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A87" w14:textId="77777777" w:rsidR="00DE2D10" w:rsidRDefault="006A1887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  <w:r>
        <w:br/>
      </w:r>
      <w:r>
        <w:br/>
      </w:r>
    </w:p>
    <w:p w14:paraId="42739321" w14:textId="77777777" w:rsidR="00DE2D10" w:rsidRDefault="00DE2D10">
      <w:pPr>
        <w:pStyle w:val="Standard"/>
        <w:jc w:val="right"/>
      </w:pPr>
    </w:p>
    <w:p w14:paraId="66E03D04" w14:textId="77777777" w:rsidR="00DE2D10" w:rsidRDefault="006A1887">
      <w:pPr>
        <w:pStyle w:val="Standard"/>
        <w:ind w:left="4963" w:right="540"/>
        <w:rPr>
          <w:b/>
          <w:bCs/>
        </w:rPr>
      </w:pPr>
      <w:r>
        <w:rPr>
          <w:b/>
          <w:bCs/>
        </w:rPr>
        <w:t>Starosta Nowomiejski</w:t>
      </w:r>
      <w:r>
        <w:rPr>
          <w:b/>
          <w:bCs/>
        </w:rPr>
        <w:br/>
      </w:r>
      <w:r>
        <w:rPr>
          <w:b/>
          <w:bCs/>
        </w:rPr>
        <w:t>Nowe Miasto Lubawskie</w:t>
      </w:r>
      <w:r>
        <w:rPr>
          <w:b/>
          <w:bCs/>
        </w:rPr>
        <w:br/>
      </w:r>
      <w:r>
        <w:rPr>
          <w:b/>
          <w:bCs/>
        </w:rPr>
        <w:t>Ul. Rynek 1</w:t>
      </w:r>
      <w:r>
        <w:rPr>
          <w:b/>
          <w:bCs/>
        </w:rPr>
        <w:br/>
      </w:r>
      <w:r>
        <w:rPr>
          <w:b/>
          <w:bCs/>
        </w:rPr>
        <w:t>13-300 Nowe Miasto Lubawskie</w:t>
      </w:r>
    </w:p>
    <w:p w14:paraId="4391AF19" w14:textId="77777777" w:rsidR="00DE2D10" w:rsidRDefault="00DE2D10">
      <w:pPr>
        <w:pStyle w:val="Standard"/>
        <w:jc w:val="right"/>
      </w:pPr>
    </w:p>
    <w:p w14:paraId="46F73A75" w14:textId="77777777" w:rsidR="00DE2D10" w:rsidRDefault="00DE2D10">
      <w:pPr>
        <w:pStyle w:val="Standard"/>
        <w:jc w:val="center"/>
        <w:rPr>
          <w:b/>
          <w:bCs/>
        </w:rPr>
      </w:pPr>
    </w:p>
    <w:p w14:paraId="158A7552" w14:textId="77777777" w:rsidR="00DE2D10" w:rsidRDefault="006A188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WNIOSEK W SPRAWIE UDZIELENIA LICENCJI NA WYKONANIE TRANSPORTU DROGOWEGO W </w:t>
      </w:r>
      <w:r>
        <w:rPr>
          <w:b/>
          <w:bCs/>
        </w:rPr>
        <w:t>ZAKRESIE POŚREDNICTWA PRZY PRZEWOZIE RZECZY</w:t>
      </w:r>
    </w:p>
    <w:p w14:paraId="7BC383F5" w14:textId="77777777" w:rsidR="00DE2D10" w:rsidRDefault="006A1887">
      <w:pPr>
        <w:pStyle w:val="Standard"/>
      </w:pPr>
      <w:r>
        <w:tab/>
      </w:r>
      <w:r>
        <w:tab/>
      </w:r>
      <w:r>
        <w:tab/>
      </w:r>
      <w:r>
        <w:tab/>
      </w:r>
    </w:p>
    <w:p w14:paraId="16AA3E8D" w14:textId="77777777" w:rsidR="00DE2D10" w:rsidRDefault="006A1887">
      <w:pPr>
        <w:pStyle w:val="Standard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9E705" wp14:editId="59405B4B">
                <wp:simplePos x="0" y="0"/>
                <wp:positionH relativeFrom="column">
                  <wp:posOffset>1860474</wp:posOffset>
                </wp:positionH>
                <wp:positionV relativeFrom="paragraph">
                  <wp:posOffset>93241</wp:posOffset>
                </wp:positionV>
                <wp:extent cx="251460" cy="251460"/>
                <wp:effectExtent l="0" t="0" r="15240" b="1524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74F986" w14:textId="77777777" w:rsidR="00DE2D10" w:rsidRDefault="00DE2D1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9E70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46.5pt;margin-top:7.35pt;width:19.8pt;height:19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" filled="f" strokeweight=".02106mm">
                <v:textbox style="mso-fit-shape-to-text:t" inset="0,0,0,0">
                  <w:txbxContent>
                    <w:p w14:paraId="1074F986" w14:textId="77777777" w:rsidR="00DE2D10" w:rsidRDefault="00DE2D10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3A18" wp14:editId="04F06923">
                <wp:simplePos x="0" y="0"/>
                <wp:positionH relativeFrom="column">
                  <wp:posOffset>4064754</wp:posOffset>
                </wp:positionH>
                <wp:positionV relativeFrom="paragraph">
                  <wp:posOffset>93241</wp:posOffset>
                </wp:positionV>
                <wp:extent cx="251460" cy="251460"/>
                <wp:effectExtent l="0" t="0" r="15240" b="1524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FBFD57" w14:textId="77777777" w:rsidR="00DE2D10" w:rsidRDefault="00DE2D1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B3A18" id="Ramka2" o:spid="_x0000_s1027" type="#_x0000_t202" style="position:absolute;left:0;text-align:left;margin-left:320.05pt;margin-top:7.35pt;width:19.8pt;height:1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" filled="f" strokeweight=".02106mm">
                <v:textbox style="mso-fit-shape-to-text:t" inset="0,0,0,0">
                  <w:txbxContent>
                    <w:p w14:paraId="61FBFD57" w14:textId="77777777" w:rsidR="00DE2D10" w:rsidRDefault="00DE2D10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E541B" w14:textId="77777777" w:rsidR="00DE2D10" w:rsidRDefault="006A1887">
      <w:pPr>
        <w:pStyle w:val="Standard"/>
      </w:pPr>
      <w:r>
        <w:tab/>
      </w:r>
      <w:r>
        <w:tab/>
      </w:r>
      <w:r>
        <w:tab/>
      </w:r>
      <w:r>
        <w:tab/>
        <w:t>podstawowy</w:t>
      </w:r>
      <w:r>
        <w:tab/>
      </w:r>
      <w:r>
        <w:tab/>
        <w:t>zmiana danych</w:t>
      </w:r>
      <w:r>
        <w:tab/>
      </w:r>
      <w:r>
        <w:tab/>
      </w:r>
      <w:r>
        <w:tab/>
      </w:r>
    </w:p>
    <w:p w14:paraId="385D6215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zmiana dotyczy: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</w:r>
      <w:r>
        <w:rPr>
          <w:sz w:val="21"/>
          <w:szCs w:val="21"/>
        </w:rPr>
        <w:t>…............................................................................................................................................................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br/>
      </w:r>
    </w:p>
    <w:p w14:paraId="71888409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1.</w:t>
      </w:r>
      <w:r>
        <w:rPr>
          <w:sz w:val="21"/>
          <w:szCs w:val="21"/>
        </w:rPr>
        <w:tab/>
        <w:t>Oznaczenie przedsiębiorcy, jego adres i siedziba albo miejsce zamieszkania: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…...............</w:t>
      </w:r>
      <w:r>
        <w:rPr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…............................................................................................................................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…................................................................................................................................................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…......................................................................................</w:t>
      </w:r>
      <w:r>
        <w:rPr>
          <w:sz w:val="21"/>
          <w:szCs w:val="21"/>
        </w:rPr>
        <w:t>..............tel.:......................................</w:t>
      </w:r>
    </w:p>
    <w:p w14:paraId="1D3E4741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940575C" w14:textId="77777777" w:rsidR="00DE2D10" w:rsidRDefault="006A1887">
      <w:pPr>
        <w:pStyle w:val="Standard"/>
        <w:ind w:right="285"/>
        <w:rPr>
          <w:sz w:val="21"/>
          <w:szCs w:val="21"/>
        </w:rPr>
      </w:pPr>
      <w:r>
        <w:rPr>
          <w:sz w:val="21"/>
          <w:szCs w:val="21"/>
        </w:rPr>
        <w:tab/>
        <w:t>2.</w:t>
      </w:r>
      <w:r>
        <w:rPr>
          <w:sz w:val="21"/>
          <w:szCs w:val="21"/>
        </w:rPr>
        <w:tab/>
        <w:t xml:space="preserve">Informacja o wpisie do Centralnej Ewidencji i Informacji o Działalności </w:t>
      </w:r>
      <w:r>
        <w:rPr>
          <w:sz w:val="21"/>
          <w:szCs w:val="21"/>
        </w:rPr>
        <w:tab/>
        <w:t xml:space="preserve">Gospodarczej </w:t>
      </w:r>
      <w:r>
        <w:rPr>
          <w:sz w:val="21"/>
          <w:szCs w:val="21"/>
        </w:rPr>
        <w:tab/>
        <w:t xml:space="preserve">albo numer w Rejestrze Przedsiębiorców w Krajowym Rejestrze Sądowym (KRS), jeżeli są </w:t>
      </w:r>
      <w:r>
        <w:rPr>
          <w:sz w:val="21"/>
          <w:szCs w:val="21"/>
        </w:rPr>
        <w:tab/>
        <w:t>wymagane: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….......</w:t>
      </w:r>
      <w:r>
        <w:rPr>
          <w:sz w:val="21"/>
          <w:szCs w:val="21"/>
        </w:rPr>
        <w:t>.........................................................................................................................................</w:t>
      </w:r>
    </w:p>
    <w:p w14:paraId="346460F4" w14:textId="77777777" w:rsidR="00DE2D10" w:rsidRDefault="00DE2D10">
      <w:pPr>
        <w:pStyle w:val="Standard"/>
        <w:rPr>
          <w:sz w:val="21"/>
          <w:szCs w:val="21"/>
        </w:rPr>
      </w:pPr>
    </w:p>
    <w:p w14:paraId="09E8464A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3.</w:t>
      </w:r>
      <w:r>
        <w:rPr>
          <w:sz w:val="21"/>
          <w:szCs w:val="21"/>
        </w:rPr>
        <w:tab/>
        <w:t>Numer Identyfikacji Podatkowej:..................................................................................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</w:r>
    </w:p>
    <w:p w14:paraId="2EDD2999" w14:textId="77777777" w:rsidR="00DE2D10" w:rsidRDefault="006A1887">
      <w:pPr>
        <w:pStyle w:val="Standard"/>
      </w:pPr>
      <w:r>
        <w:rPr>
          <w:sz w:val="21"/>
          <w:szCs w:val="21"/>
        </w:rPr>
        <w:tab/>
        <w:t>4.</w:t>
      </w:r>
      <w:r>
        <w:rPr>
          <w:sz w:val="21"/>
          <w:szCs w:val="21"/>
        </w:rPr>
        <w:tab/>
        <w:t>Określenie rodzaju i zakresu transportu drogowego: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…................................................................................................................................................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5.</w:t>
      </w:r>
      <w:r>
        <w:rPr>
          <w:sz w:val="21"/>
          <w:szCs w:val="21"/>
        </w:rPr>
        <w:tab/>
        <w:t>Określenie czasu, na który licencja ma być wyd</w:t>
      </w:r>
      <w:r>
        <w:rPr>
          <w:sz w:val="21"/>
          <w:szCs w:val="21"/>
        </w:rPr>
        <w:t>ana (od 2 do 50 lat) …....................lat</w:t>
      </w:r>
      <w:r>
        <w:br/>
      </w:r>
    </w:p>
    <w:p w14:paraId="7591AC91" w14:textId="77777777" w:rsidR="00DE2D10" w:rsidRDefault="006A1887">
      <w:pPr>
        <w:pStyle w:val="Standard"/>
      </w:pPr>
      <w:r>
        <w:tab/>
        <w:t xml:space="preserve">Do wniosku o udzielenie licencji na wykorzystanie transportu drogowego w zakresie </w:t>
      </w:r>
      <w:r>
        <w:tab/>
        <w:t>pośrednictwa przy przewozie rzeczy należy dołączyć:</w:t>
      </w:r>
    </w:p>
    <w:p w14:paraId="70963CA5" w14:textId="77777777" w:rsidR="00DE2D10" w:rsidRDefault="006A1887">
      <w:pPr>
        <w:pStyle w:val="Standard"/>
      </w:pP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1) </w:t>
      </w:r>
      <w:r>
        <w:rPr>
          <w:sz w:val="21"/>
          <w:szCs w:val="21"/>
        </w:rPr>
        <w:tab/>
        <w:t xml:space="preserve">oświadczenie osoby zarządzającej transportem zgodnie z art. 8 ust. </w:t>
      </w:r>
      <w:r>
        <w:rPr>
          <w:sz w:val="21"/>
          <w:szCs w:val="21"/>
        </w:rPr>
        <w:t xml:space="preserve">3 pkt 1 ustawy z dnia 6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września 2001r. o transporcie drogowym oraz kopię certyfikatu kompetencji zawodowych 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tej osoby – </w:t>
      </w:r>
      <w:r>
        <w:rPr>
          <w:b/>
          <w:bCs/>
          <w:sz w:val="21"/>
          <w:szCs w:val="21"/>
        </w:rPr>
        <w:t>załącznik nr 1,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2) </w:t>
      </w:r>
      <w:r>
        <w:rPr>
          <w:sz w:val="21"/>
          <w:szCs w:val="21"/>
        </w:rPr>
        <w:tab/>
        <w:t xml:space="preserve">oświadczenie członków organu zarządzającego osoby prywatnej, osoby zarządzającej spółką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jawną lub komandyt</w:t>
      </w:r>
      <w:r>
        <w:rPr>
          <w:sz w:val="21"/>
          <w:szCs w:val="21"/>
        </w:rPr>
        <w:t>ową, a w przypadku innego przedsiębiorcy – osoby prowadzącej</w:t>
      </w:r>
    </w:p>
    <w:p w14:paraId="4EA17D74" w14:textId="77777777" w:rsidR="00DE2D10" w:rsidRDefault="006A1887">
      <w:pPr>
        <w:pStyle w:val="Standard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działalność gospodarczą, że spełnia wymóg dobrej reputacji, o którym mowa w art. 5c ust. 1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pkt 1 ustawy z dnia 6 września 2001r. o transporcie drogowym – </w:t>
      </w:r>
      <w:r>
        <w:rPr>
          <w:b/>
          <w:bCs/>
          <w:sz w:val="21"/>
          <w:szCs w:val="21"/>
        </w:rPr>
        <w:t>załącznik nr 2,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3) </w:t>
      </w:r>
      <w:r>
        <w:rPr>
          <w:sz w:val="21"/>
          <w:szCs w:val="21"/>
        </w:rPr>
        <w:tab/>
        <w:t>dokumenty potwie</w:t>
      </w:r>
      <w:r>
        <w:rPr>
          <w:sz w:val="21"/>
          <w:szCs w:val="21"/>
        </w:rPr>
        <w:t xml:space="preserve">rdzające spełnienie warunków, o których mowa w art. 5c ust. 2 pkt 2 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ustawy z dnia 6 września 2001r o transporcie drogowym,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4) </w:t>
      </w:r>
      <w:r>
        <w:rPr>
          <w:sz w:val="21"/>
          <w:szCs w:val="21"/>
        </w:rPr>
        <w:tab/>
        <w:t>dowód uiszczenia opłaty za wydanie licencji</w:t>
      </w:r>
      <w:r>
        <w:rPr>
          <w:sz w:val="21"/>
          <w:szCs w:val="21"/>
        </w:rPr>
        <w:br/>
      </w:r>
      <w:r>
        <w:br/>
      </w:r>
      <w:r>
        <w:rPr>
          <w:sz w:val="16"/>
          <w:szCs w:val="16"/>
        </w:rPr>
        <w:t>Wyrażam zgodę na przetwarzanie danych osobowych w związku z realizacją niniejsze</w:t>
      </w:r>
      <w:r>
        <w:rPr>
          <w:sz w:val="16"/>
          <w:szCs w:val="16"/>
        </w:rPr>
        <w:t>go wniosku.</w:t>
      </w:r>
    </w:p>
    <w:p w14:paraId="24569A31" w14:textId="77777777" w:rsidR="00DE2D10" w:rsidRDefault="00DE2D10">
      <w:pPr>
        <w:pStyle w:val="Standard"/>
      </w:pPr>
    </w:p>
    <w:p w14:paraId="2966157B" w14:textId="77777777" w:rsidR="00DE2D10" w:rsidRDefault="00DE2D10">
      <w:pPr>
        <w:pStyle w:val="Standard"/>
      </w:pPr>
    </w:p>
    <w:p w14:paraId="4C52D4B1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…........................................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   (miejscowość i data)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 przedsiębiorcy)</w:t>
      </w:r>
    </w:p>
    <w:p w14:paraId="20B66F4E" w14:textId="77777777" w:rsidR="00DE2D10" w:rsidRDefault="006A1887">
      <w:pPr>
        <w:pStyle w:val="Standard"/>
      </w:pPr>
      <w:r>
        <w:rPr>
          <w:sz w:val="21"/>
          <w:szCs w:val="21"/>
        </w:rPr>
        <w:lastRenderedPageBreak/>
        <w:tab/>
        <w:t>**art. 5c ust. 2 pkt 2: „znajduje się on w sytuacji finansowej zapewniającej podjęcie i p</w:t>
      </w:r>
      <w:r>
        <w:rPr>
          <w:sz w:val="21"/>
          <w:szCs w:val="21"/>
        </w:rPr>
        <w:t xml:space="preserve">rowadzenie </w:t>
      </w:r>
      <w:r>
        <w:rPr>
          <w:sz w:val="21"/>
          <w:szCs w:val="21"/>
        </w:rPr>
        <w:tab/>
        <w:t xml:space="preserve">działalności gospodarczej w zakresie transportu drogowego określonej dostępnymi środkami </w:t>
      </w:r>
      <w:r>
        <w:rPr>
          <w:sz w:val="21"/>
          <w:szCs w:val="21"/>
        </w:rPr>
        <w:tab/>
        <w:t>finansowymi lub majątkiem w wysokości</w:t>
      </w:r>
      <w:r>
        <w:rPr>
          <w:b/>
          <w:bCs/>
          <w:sz w:val="21"/>
          <w:szCs w:val="21"/>
        </w:rPr>
        <w:t xml:space="preserve"> 50 000 euro.</w:t>
      </w:r>
    </w:p>
    <w:p w14:paraId="11D8D77C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Zgodnie z art. 5c ust. 3 wymóg, o którym mowa w ust.1 pkt 3 i ust. 2 pkt 2 potwierdza się:</w:t>
      </w:r>
    </w:p>
    <w:p w14:paraId="46CF62D9" w14:textId="77777777" w:rsidR="00DE2D10" w:rsidRDefault="006A1887">
      <w:pPr>
        <w:pStyle w:val="Standard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rocznym spr</w:t>
      </w:r>
      <w:r>
        <w:rPr>
          <w:sz w:val="21"/>
          <w:szCs w:val="21"/>
        </w:rPr>
        <w:t>awozdaniem finansowym</w:t>
      </w:r>
    </w:p>
    <w:p w14:paraId="1D0FFE85" w14:textId="77777777" w:rsidR="00DE2D10" w:rsidRDefault="006A1887">
      <w:pPr>
        <w:pStyle w:val="Standard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dokumentami potwierdzającymi:</w:t>
      </w:r>
    </w:p>
    <w:p w14:paraId="09A3E613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a)</w:t>
      </w:r>
      <w:r>
        <w:rPr>
          <w:sz w:val="21"/>
          <w:szCs w:val="21"/>
        </w:rPr>
        <w:tab/>
        <w:t xml:space="preserve">dysponowanie środkami pieniężnymi w gotówce lub na rachunkach bankowych lub </w:t>
      </w:r>
      <w:r>
        <w:rPr>
          <w:sz w:val="21"/>
          <w:szCs w:val="21"/>
        </w:rPr>
        <w:tab/>
        <w:t>dostępnymi aktywami</w:t>
      </w:r>
    </w:p>
    <w:p w14:paraId="6FBE0B64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b)</w:t>
      </w:r>
      <w:r>
        <w:rPr>
          <w:sz w:val="21"/>
          <w:szCs w:val="21"/>
        </w:rPr>
        <w:tab/>
        <w:t>posiadanie akcji, udziałów lub innych zbywalnych papierów wartościowych,</w:t>
      </w:r>
    </w:p>
    <w:p w14:paraId="68C7E6C6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c)</w:t>
      </w:r>
      <w:r>
        <w:rPr>
          <w:sz w:val="21"/>
          <w:szCs w:val="21"/>
        </w:rPr>
        <w:tab/>
        <w:t xml:space="preserve">udzielenie gwarancji lub </w:t>
      </w:r>
      <w:r>
        <w:rPr>
          <w:sz w:val="21"/>
          <w:szCs w:val="21"/>
        </w:rPr>
        <w:t>poręczeń bankowych,</w:t>
      </w:r>
    </w:p>
    <w:p w14:paraId="57ED260D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d)</w:t>
      </w:r>
      <w:r>
        <w:rPr>
          <w:sz w:val="21"/>
          <w:szCs w:val="21"/>
        </w:rPr>
        <w:tab/>
        <w:t>własności nieruchomości”.</w:t>
      </w:r>
    </w:p>
    <w:p w14:paraId="3FD99EAF" w14:textId="77777777" w:rsidR="00DE2D10" w:rsidRDefault="00DE2D10">
      <w:pPr>
        <w:pStyle w:val="Standard"/>
        <w:rPr>
          <w:b/>
          <w:bCs/>
          <w:sz w:val="21"/>
          <w:szCs w:val="21"/>
          <w:u w:val="single"/>
        </w:rPr>
      </w:pPr>
    </w:p>
    <w:p w14:paraId="1AA970E0" w14:textId="77777777" w:rsidR="00DE2D10" w:rsidRDefault="006A1887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Wypełnia organ wydający licencje:</w:t>
      </w:r>
    </w:p>
    <w:p w14:paraId="715BF7EC" w14:textId="77777777" w:rsidR="00DE2D10" w:rsidRDefault="00DE2D10">
      <w:pPr>
        <w:pStyle w:val="Standard"/>
        <w:rPr>
          <w:sz w:val="21"/>
          <w:szCs w:val="21"/>
        </w:rPr>
      </w:pPr>
    </w:p>
    <w:p w14:paraId="7042FB90" w14:textId="77777777" w:rsidR="00DE2D10" w:rsidRDefault="006A1887">
      <w:pPr>
        <w:pStyle w:val="Standard"/>
      </w:pPr>
      <w:r>
        <w:rPr>
          <w:sz w:val="21"/>
          <w:szCs w:val="21"/>
        </w:rPr>
        <w:tab/>
        <w:t xml:space="preserve">I. </w:t>
      </w:r>
      <w:r>
        <w:rPr>
          <w:sz w:val="21"/>
          <w:szCs w:val="21"/>
        </w:rPr>
        <w:tab/>
        <w:t xml:space="preserve">Udzielam </w:t>
      </w:r>
      <w:r>
        <w:rPr>
          <w:b/>
          <w:bCs/>
          <w:sz w:val="21"/>
          <w:szCs w:val="21"/>
        </w:rPr>
        <w:t>LICENCJI NR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...........................................................................................................</w:t>
      </w:r>
    </w:p>
    <w:p w14:paraId="54B9B3A1" w14:textId="77777777" w:rsidR="00DE2D10" w:rsidRDefault="00DE2D10">
      <w:pPr>
        <w:pStyle w:val="Standard"/>
        <w:rPr>
          <w:sz w:val="21"/>
          <w:szCs w:val="21"/>
        </w:rPr>
      </w:pPr>
    </w:p>
    <w:p w14:paraId="732D0C1D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Data ….........................................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Podpis......................................................</w:t>
      </w:r>
    </w:p>
    <w:p w14:paraId="2236B291" w14:textId="77777777" w:rsidR="00DE2D10" w:rsidRDefault="00DE2D10">
      <w:pPr>
        <w:pStyle w:val="Standard"/>
        <w:jc w:val="center"/>
        <w:rPr>
          <w:sz w:val="21"/>
          <w:szCs w:val="21"/>
        </w:rPr>
      </w:pPr>
    </w:p>
    <w:p w14:paraId="276D2C3C" w14:textId="77777777" w:rsidR="00DE2D10" w:rsidRDefault="00DE2D10">
      <w:pPr>
        <w:pStyle w:val="Standard"/>
        <w:rPr>
          <w:sz w:val="21"/>
          <w:szCs w:val="21"/>
        </w:rPr>
      </w:pPr>
    </w:p>
    <w:p w14:paraId="2246BF2F" w14:textId="77777777" w:rsidR="00DE2D10" w:rsidRDefault="006A1887">
      <w:pPr>
        <w:pStyle w:val="Standard"/>
      </w:pPr>
      <w:r>
        <w:rPr>
          <w:sz w:val="21"/>
          <w:szCs w:val="21"/>
        </w:rPr>
        <w:tab/>
        <w:t>II.</w:t>
      </w:r>
      <w:r>
        <w:rPr>
          <w:sz w:val="21"/>
          <w:szCs w:val="21"/>
        </w:rPr>
        <w:tab/>
        <w:t xml:space="preserve">Potwierdzam odbiór </w:t>
      </w:r>
      <w:r>
        <w:rPr>
          <w:b/>
          <w:bCs/>
          <w:sz w:val="21"/>
          <w:szCs w:val="21"/>
        </w:rPr>
        <w:t>LICENCJI NR</w:t>
      </w:r>
      <w:r>
        <w:rPr>
          <w:sz w:val="21"/>
          <w:szCs w:val="21"/>
        </w:rPr>
        <w:t xml:space="preserve">….......................................................................................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 terminem ważności od ….........................................do................................................(.......lat)</w:t>
      </w:r>
    </w:p>
    <w:p w14:paraId="0F212932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14:paraId="063622B5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Data …................</w:t>
      </w:r>
      <w:r>
        <w:rPr>
          <w:sz w:val="21"/>
          <w:szCs w:val="21"/>
        </w:rPr>
        <w:t>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Podpis......................................................</w:t>
      </w:r>
    </w:p>
    <w:p w14:paraId="65DE2E6D" w14:textId="77777777" w:rsidR="00DE2D10" w:rsidRDefault="00DE2D10">
      <w:pPr>
        <w:pStyle w:val="Standard"/>
        <w:rPr>
          <w:sz w:val="21"/>
          <w:szCs w:val="21"/>
        </w:rPr>
      </w:pPr>
    </w:p>
    <w:p w14:paraId="17A8000A" w14:textId="77777777" w:rsidR="00DE2D10" w:rsidRDefault="00DE2D10">
      <w:pPr>
        <w:pStyle w:val="Standard"/>
        <w:rPr>
          <w:sz w:val="21"/>
          <w:szCs w:val="21"/>
        </w:rPr>
      </w:pPr>
    </w:p>
    <w:p w14:paraId="23163D73" w14:textId="77777777" w:rsidR="00DE2D10" w:rsidRDefault="00DE2D10">
      <w:pPr>
        <w:pStyle w:val="Standard"/>
        <w:rPr>
          <w:sz w:val="21"/>
          <w:szCs w:val="21"/>
        </w:rPr>
      </w:pPr>
    </w:p>
    <w:p w14:paraId="27403900" w14:textId="77777777" w:rsidR="00DE2D10" w:rsidRDefault="006A1887">
      <w:pPr>
        <w:pStyle w:val="Standard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5FE22F5" wp14:editId="518FD02B">
                <wp:simplePos x="0" y="0"/>
                <wp:positionH relativeFrom="column">
                  <wp:posOffset>164518</wp:posOffset>
                </wp:positionH>
                <wp:positionV relativeFrom="paragraph">
                  <wp:posOffset>110523</wp:posOffset>
                </wp:positionV>
                <wp:extent cx="6076946" cy="1904996"/>
                <wp:effectExtent l="0" t="0" r="19054" b="19054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46" cy="190499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5266A3" w14:textId="77777777" w:rsidR="00DE2D10" w:rsidRDefault="006A1887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Podstawa prawna</w:t>
                            </w:r>
                          </w:p>
                          <w:p w14:paraId="39383C54" w14:textId="77777777" w:rsidR="00DE2D10" w:rsidRDefault="006A1887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ustawa z dnia 6 września 2001r. o transporcie drogowym (Dz. U. z 2021r.,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919),</w:t>
                            </w:r>
                          </w:p>
                          <w:p w14:paraId="3D6F3670" w14:textId="77777777" w:rsidR="00DE2D10" w:rsidRDefault="006A1887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ustawa z dnia 14 czerwca 1960r kodeks postępowania administrac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yjnego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Dz. U. z 2021r., poz. 735)</w:t>
                            </w:r>
                          </w:p>
                          <w:p w14:paraId="6E882AF2" w14:textId="77777777" w:rsidR="00DE2D10" w:rsidRDefault="006A1887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rozporządzenie Ministra Transportu, Budownictwa i Gospodarki Morskiej z dnia 6 sierpnia 2013r w sprawie wysokości opłat za czynności administracyjne związane z wykonywaniem zawodu przewozu drogowego oraz egzaminowani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i wydawanie certyfikatu kompetencji zawodowych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Dz.U.2021r.,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1220)</w:t>
                            </w:r>
                          </w:p>
                          <w:p w14:paraId="78E471F5" w14:textId="77777777" w:rsidR="00DE2D10" w:rsidRDefault="006A1887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rozporządzenie Ministra Infrastruktury z dnia 5 grudnia 2019r. w sprawie wzorów zezwolenia na wykonywanie zawodu przewoźnika drogowego i wzorów licencji na wykonywanie transportu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drogowego oraz wypisów z tych dokumentów ( Dz.U.2019r., poz. 2377)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22F5" id="Ramka3" o:spid="_x0000_s1028" type="#_x0000_t202" style="position:absolute;margin-left:12.95pt;margin-top:8.7pt;width:478.5pt;height:150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" filled="f" strokeweight=".02106mm">
                <v:textbox style="mso-fit-shape-to-text:t" inset="0,0,0,0">
                  <w:txbxContent>
                    <w:p w14:paraId="095266A3" w14:textId="77777777" w:rsidR="00DE2D10" w:rsidRDefault="006A1887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Podstawa prawna</w:t>
                      </w:r>
                    </w:p>
                    <w:p w14:paraId="39383C54" w14:textId="77777777" w:rsidR="00DE2D10" w:rsidRDefault="006A1887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ustawa z dnia 6 września 2001r. o transporcie drogowym (Dz. U. z 2021r.,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919),</w:t>
                      </w:r>
                    </w:p>
                    <w:p w14:paraId="3D6F3670" w14:textId="77777777" w:rsidR="00DE2D10" w:rsidRDefault="006A1887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ustawa z dnia 14 czerwca 1960r kodeks postępowania administrac</w:t>
                      </w:r>
                      <w:r>
                        <w:rPr>
                          <w:sz w:val="20"/>
                          <w:szCs w:val="20"/>
                        </w:rPr>
                        <w:t>yjnego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t.j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Dz. U. z 2021r., poz. 735)</w:t>
                      </w:r>
                    </w:p>
                    <w:p w14:paraId="6E882AF2" w14:textId="77777777" w:rsidR="00DE2D10" w:rsidRDefault="006A1887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rozporządzenie Ministra Transportu, Budownictwa i Gospodarki Morskiej z dnia 6 sierpnia 2013r w sprawie wysokości opłat za czynności administracyjne związane z wykonywaniem zawodu przewozu drogowego oraz egzaminowani</w:t>
                      </w:r>
                      <w:r>
                        <w:rPr>
                          <w:sz w:val="20"/>
                          <w:szCs w:val="20"/>
                        </w:rPr>
                        <w:t>e i wydawanie certyfikatu kompetencji zawodowych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t.j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Dz.U.2021r.,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1220)</w:t>
                      </w:r>
                    </w:p>
                    <w:p w14:paraId="78E471F5" w14:textId="77777777" w:rsidR="00DE2D10" w:rsidRDefault="006A1887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rozporządzenie Ministra Infrastruktury z dnia 5 grudnia 2019r. w sprawie wzorów zezwolenia na wykonywanie zawodu przewoźnika drogowego i wzorów licencji na wykonywanie transportu</w:t>
                      </w:r>
                      <w:r>
                        <w:rPr>
                          <w:sz w:val="20"/>
                          <w:szCs w:val="20"/>
                        </w:rPr>
                        <w:t xml:space="preserve"> drogowego oraz wypisów z tych dokumentów ( Dz.U.2019r., poz. 2377)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76EC5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4C15722" w14:textId="77777777" w:rsidR="00DE2D10" w:rsidRDefault="006A188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838657A" w14:textId="77777777" w:rsidR="00DE2D10" w:rsidRDefault="00DE2D10">
      <w:pPr>
        <w:pStyle w:val="Standard"/>
      </w:pPr>
    </w:p>
    <w:sectPr w:rsidR="00DE2D10">
      <w:pgSz w:w="11906" w:h="16838"/>
      <w:pgMar w:top="1134" w:right="1412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919E" w14:textId="77777777" w:rsidR="006A1887" w:rsidRDefault="006A1887">
      <w:r>
        <w:separator/>
      </w:r>
    </w:p>
  </w:endnote>
  <w:endnote w:type="continuationSeparator" w:id="0">
    <w:p w14:paraId="1D62DADE" w14:textId="77777777" w:rsidR="006A1887" w:rsidRDefault="006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4DE4" w14:textId="77777777" w:rsidR="006A1887" w:rsidRDefault="006A1887">
      <w:r>
        <w:rPr>
          <w:color w:val="000000"/>
        </w:rPr>
        <w:separator/>
      </w:r>
    </w:p>
  </w:footnote>
  <w:footnote w:type="continuationSeparator" w:id="0">
    <w:p w14:paraId="1AF6133D" w14:textId="77777777" w:rsidR="006A1887" w:rsidRDefault="006A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7B9"/>
    <w:multiLevelType w:val="multilevel"/>
    <w:tmpl w:val="0CD0C9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60E5AF4"/>
    <w:multiLevelType w:val="multilevel"/>
    <w:tmpl w:val="047E9A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2D10"/>
    <w:rsid w:val="003E42FE"/>
    <w:rsid w:val="006A1887"/>
    <w:rsid w:val="00D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7B18"/>
  <w15:docId w15:val="{AD8DD7F8-0AA8-40E5-B06C-00ED3AD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2016-02-25T13:09:00Z</cp:lastPrinted>
  <dcterms:created xsi:type="dcterms:W3CDTF">2022-01-17T11:03:00Z</dcterms:created>
  <dcterms:modified xsi:type="dcterms:W3CDTF">2022-01-17T11:03:00Z</dcterms:modified>
</cp:coreProperties>
</file>