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698C" w14:textId="77777777" w:rsidR="00303E68" w:rsidRPr="0035359A" w:rsidRDefault="004C0C32">
      <w:pPr>
        <w:pStyle w:val="Standard"/>
        <w:jc w:val="right"/>
        <w:rPr>
          <w:rFonts w:asciiTheme="minorHAnsi" w:hAnsiTheme="minorHAnsi" w:cstheme="minorHAnsi"/>
          <w:sz w:val="18"/>
          <w:szCs w:val="18"/>
        </w:rPr>
      </w:pPr>
      <w:r w:rsidRPr="0035359A">
        <w:rPr>
          <w:rFonts w:asciiTheme="minorHAnsi" w:hAnsiTheme="minorHAnsi" w:cstheme="minorHAnsi"/>
          <w:sz w:val="18"/>
          <w:szCs w:val="18"/>
        </w:rPr>
        <w:t>…...........................................................</w:t>
      </w:r>
    </w:p>
    <w:p w14:paraId="036FED30" w14:textId="024A9C72" w:rsidR="00303E68" w:rsidRPr="0035359A" w:rsidRDefault="004C0C32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35359A">
        <w:rPr>
          <w:rFonts w:asciiTheme="minorHAnsi" w:hAnsiTheme="minorHAnsi" w:cstheme="minorHAnsi"/>
          <w:sz w:val="18"/>
          <w:szCs w:val="18"/>
        </w:rPr>
        <w:t>miejscowość i data</w:t>
      </w:r>
      <w:r w:rsidRPr="003535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EB0F4B" w14:textId="77777777" w:rsidR="00303E68" w:rsidRPr="0035359A" w:rsidRDefault="00303E68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0FB6ADAE" w14:textId="77777777" w:rsidR="00303E68" w:rsidRPr="0035359A" w:rsidRDefault="00303E68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6E31A262" w14:textId="77777777" w:rsidR="00303E68" w:rsidRPr="0035359A" w:rsidRDefault="00303E6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862250C" w14:textId="77777777" w:rsidR="0035359A" w:rsidRDefault="004C0C32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35359A">
        <w:rPr>
          <w:rFonts w:asciiTheme="minorHAnsi" w:hAnsiTheme="minorHAnsi" w:cstheme="minorHAnsi"/>
          <w:sz w:val="18"/>
          <w:szCs w:val="18"/>
        </w:rPr>
        <w:t>….....................................................................</w:t>
      </w:r>
    </w:p>
    <w:p w14:paraId="13E6C247" w14:textId="27E5079F" w:rsidR="00303E68" w:rsidRPr="0035359A" w:rsidRDefault="004C0C32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35359A">
        <w:rPr>
          <w:rFonts w:asciiTheme="minorHAnsi" w:hAnsiTheme="minorHAnsi" w:cstheme="minorHAnsi"/>
          <w:sz w:val="18"/>
          <w:szCs w:val="18"/>
        </w:rPr>
        <w:t>pieczęć przedsiębiorcy</w:t>
      </w:r>
    </w:p>
    <w:p w14:paraId="16B7E115" w14:textId="77777777" w:rsidR="00303E68" w:rsidRPr="0035359A" w:rsidRDefault="00303E6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742A5F4" w14:textId="77777777" w:rsidR="00303E68" w:rsidRPr="0035359A" w:rsidRDefault="00303E6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2E55021" w14:textId="77777777" w:rsidR="00303E68" w:rsidRPr="0035359A" w:rsidRDefault="004C0C32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359A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723FD2F2" w14:textId="77777777" w:rsidR="00303E68" w:rsidRPr="0035359A" w:rsidRDefault="00303E6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AD9165E" w14:textId="04B8CFAA" w:rsidR="00303E68" w:rsidRPr="0035359A" w:rsidRDefault="004C0C32" w:rsidP="0035359A">
      <w:pPr>
        <w:pStyle w:val="Standard"/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5359A">
        <w:rPr>
          <w:rFonts w:asciiTheme="minorHAnsi" w:hAnsiTheme="minorHAnsi" w:cstheme="minorHAnsi"/>
          <w:b/>
          <w:bCs/>
          <w:sz w:val="22"/>
          <w:szCs w:val="22"/>
        </w:rPr>
        <w:t>Ja niżej podpisany(-a)</w:t>
      </w:r>
    </w:p>
    <w:p w14:paraId="69285D6E" w14:textId="1A4A6A8D" w:rsidR="00303E68" w:rsidRPr="0035359A" w:rsidRDefault="004C0C32" w:rsidP="0035359A">
      <w:pPr>
        <w:pStyle w:val="Standard"/>
        <w:spacing w:line="480" w:lineRule="auto"/>
        <w:ind w:hanging="75"/>
        <w:rPr>
          <w:rFonts w:asciiTheme="minorHAnsi" w:hAnsiTheme="minorHAnsi" w:cstheme="minorHAnsi"/>
          <w:sz w:val="22"/>
          <w:szCs w:val="22"/>
        </w:rPr>
      </w:pPr>
      <w:r w:rsidRPr="0035359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5359A">
        <w:rPr>
          <w:rFonts w:asciiTheme="minorHAnsi" w:hAnsiTheme="minorHAnsi" w:cstheme="minorHAnsi"/>
          <w:sz w:val="22"/>
          <w:szCs w:val="22"/>
        </w:rPr>
        <w:t>oświadczam, że zamierzam:</w:t>
      </w:r>
      <w:r w:rsidR="0035359A">
        <w:rPr>
          <w:rFonts w:asciiTheme="minorHAnsi" w:hAnsiTheme="minorHAnsi" w:cstheme="minorHAnsi"/>
          <w:sz w:val="22"/>
          <w:szCs w:val="22"/>
        </w:rPr>
        <w:t xml:space="preserve"> </w:t>
      </w:r>
      <w:r w:rsidRPr="0035359A">
        <w:rPr>
          <w:rFonts w:asciiTheme="minorHAnsi" w:hAnsiTheme="minorHAnsi" w:cstheme="minorHAnsi"/>
          <w:sz w:val="18"/>
          <w:szCs w:val="18"/>
        </w:rPr>
        <w:t>(zaznaczyć jedną pozycję)</w:t>
      </w:r>
    </w:p>
    <w:p w14:paraId="4C953BF2" w14:textId="77777777" w:rsidR="00303E68" w:rsidRPr="0035359A" w:rsidRDefault="00303E68" w:rsidP="0035359A">
      <w:pPr>
        <w:pStyle w:val="Standard"/>
        <w:spacing w:line="480" w:lineRule="auto"/>
        <w:ind w:hanging="75"/>
        <w:rPr>
          <w:rFonts w:asciiTheme="minorHAnsi" w:hAnsiTheme="minorHAnsi" w:cstheme="minorHAnsi"/>
          <w:b/>
          <w:bCs/>
          <w:sz w:val="22"/>
          <w:szCs w:val="22"/>
        </w:rPr>
      </w:pPr>
    </w:p>
    <w:p w14:paraId="1B98FC4D" w14:textId="04E06DB8" w:rsidR="00303E68" w:rsidRDefault="0035359A" w:rsidP="0035359A">
      <w:pPr>
        <w:pStyle w:val="Standard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4C0C32" w:rsidRPr="0035359A">
        <w:rPr>
          <w:rFonts w:asciiTheme="minorHAnsi" w:hAnsiTheme="minorHAnsi" w:cstheme="minorHAnsi"/>
          <w:sz w:val="22"/>
          <w:szCs w:val="22"/>
        </w:rPr>
        <w:t xml:space="preserve">atrudnić kierowców </w:t>
      </w:r>
      <w:r w:rsidR="004C0C32" w:rsidRPr="0035359A">
        <w:rPr>
          <w:rFonts w:asciiTheme="minorHAnsi" w:hAnsiTheme="minorHAnsi" w:cstheme="minorHAnsi"/>
          <w:sz w:val="22"/>
          <w:szCs w:val="22"/>
        </w:rPr>
        <w:t>spełniających warunki, o których mowa w art. 5c ust. 1 pkt 4</w:t>
      </w:r>
      <w:r w:rsidR="0063268E">
        <w:rPr>
          <w:rFonts w:asciiTheme="minorHAnsi" w:hAnsiTheme="minorHAnsi" w:cstheme="minorHAnsi"/>
          <w:sz w:val="22"/>
          <w:szCs w:val="22"/>
        </w:rPr>
        <w:t>,</w:t>
      </w:r>
    </w:p>
    <w:p w14:paraId="70FEBA4F" w14:textId="69ADA17F" w:rsidR="00303E68" w:rsidRPr="0035359A" w:rsidRDefault="004C0C32" w:rsidP="0035359A">
      <w:pPr>
        <w:pStyle w:val="Standard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5359A">
        <w:rPr>
          <w:rFonts w:asciiTheme="minorHAnsi" w:hAnsiTheme="minorHAnsi" w:cstheme="minorHAnsi"/>
          <w:sz w:val="22"/>
          <w:szCs w:val="22"/>
        </w:rPr>
        <w:t xml:space="preserve">współpracować z osobami niezatrudnionymi przeze mnie, lecz wykonującymi osobiście przewóz na moją rzecz, </w:t>
      </w:r>
      <w:r w:rsidRPr="0035359A">
        <w:rPr>
          <w:rFonts w:asciiTheme="minorHAnsi" w:hAnsiTheme="minorHAnsi" w:cstheme="minorHAnsi"/>
          <w:sz w:val="22"/>
          <w:szCs w:val="22"/>
        </w:rPr>
        <w:t>spełniającymi warunki, o których mowa w art. 5c</w:t>
      </w:r>
      <w:r w:rsidR="0035359A" w:rsidRPr="0035359A">
        <w:rPr>
          <w:rFonts w:asciiTheme="minorHAnsi" w:hAnsiTheme="minorHAnsi" w:cstheme="minorHAnsi"/>
          <w:sz w:val="22"/>
          <w:szCs w:val="22"/>
        </w:rPr>
        <w:t xml:space="preserve"> </w:t>
      </w:r>
      <w:r w:rsidRPr="0035359A">
        <w:rPr>
          <w:rFonts w:asciiTheme="minorHAnsi" w:hAnsiTheme="minorHAnsi" w:cstheme="minorHAnsi"/>
          <w:sz w:val="22"/>
          <w:szCs w:val="22"/>
        </w:rPr>
        <w:t>ust. 1 pkt 4</w:t>
      </w:r>
      <w:r w:rsidR="0063268E">
        <w:rPr>
          <w:rFonts w:asciiTheme="minorHAnsi" w:hAnsiTheme="minorHAnsi" w:cstheme="minorHAnsi"/>
          <w:sz w:val="22"/>
          <w:szCs w:val="22"/>
        </w:rPr>
        <w:t>.</w:t>
      </w:r>
    </w:p>
    <w:p w14:paraId="773E4AB4" w14:textId="77777777" w:rsidR="00303E68" w:rsidRPr="0035359A" w:rsidRDefault="00303E68" w:rsidP="0035359A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392CEEA8" w14:textId="2066041F" w:rsidR="0035359A" w:rsidRPr="0035359A" w:rsidRDefault="004C0C32" w:rsidP="0035359A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35359A">
        <w:rPr>
          <w:rFonts w:asciiTheme="minorHAnsi" w:hAnsiTheme="minorHAnsi" w:cstheme="minorHAnsi"/>
          <w:sz w:val="22"/>
          <w:szCs w:val="22"/>
        </w:rPr>
        <w:t>Podstawa_prawna</w:t>
      </w:r>
      <w:proofErr w:type="spellEnd"/>
      <w:r w:rsidRPr="0035359A">
        <w:rPr>
          <w:rFonts w:asciiTheme="minorHAnsi" w:hAnsiTheme="minorHAnsi" w:cstheme="minorHAnsi"/>
          <w:sz w:val="22"/>
          <w:szCs w:val="22"/>
        </w:rPr>
        <w:t>:</w:t>
      </w:r>
    </w:p>
    <w:p w14:paraId="157FB3C5" w14:textId="197B0B1D" w:rsidR="00303E68" w:rsidRPr="0035359A" w:rsidRDefault="004C0C32" w:rsidP="0035359A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5359A">
        <w:rPr>
          <w:rFonts w:asciiTheme="minorHAnsi" w:hAnsiTheme="minorHAnsi" w:cstheme="minorHAnsi"/>
          <w:sz w:val="22"/>
          <w:szCs w:val="22"/>
        </w:rPr>
        <w:t>Art. 33 ust. 6, art. 8 ust. 3 pkt 4 oraz art. 5c ust. 1 pkt 4 ustawy z dnia 6 września 2001 r. o transporcie drogowym (Dz. U. z 2021r. poz. 919 ze zm.), art. 5c ust. 1 pkt 4) w stosunku do zatrudnionych przez niego kierowców, a także innych osób niezatrud</w:t>
      </w:r>
      <w:r w:rsidRPr="0035359A">
        <w:rPr>
          <w:rFonts w:asciiTheme="minorHAnsi" w:hAnsiTheme="minorHAnsi" w:cstheme="minorHAnsi"/>
          <w:sz w:val="22"/>
          <w:szCs w:val="22"/>
        </w:rPr>
        <w:t>nionych przez tego przedsiębiorcę, lecz wykonujących osobiście przewóz na jego rzecz, nie orzeczono zakazu wykonywania zawodu kierowcy.”</w:t>
      </w:r>
    </w:p>
    <w:p w14:paraId="5F204FED" w14:textId="520AD6D4" w:rsidR="00303E68" w:rsidRPr="0035359A" w:rsidRDefault="004C0C32" w:rsidP="0035359A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5359A">
        <w:rPr>
          <w:rFonts w:asciiTheme="minorHAnsi" w:hAnsiTheme="minorHAnsi" w:cstheme="minorHAnsi"/>
          <w:sz w:val="22"/>
          <w:szCs w:val="22"/>
        </w:rPr>
        <w:t>Jestem świadomy/a odpowiedzialności karnej za złożenie fałszywego oświadczenia*.</w:t>
      </w:r>
      <w:r w:rsidR="0063268E">
        <w:rPr>
          <w:rFonts w:asciiTheme="minorHAnsi" w:hAnsiTheme="minorHAnsi" w:cstheme="minorHAnsi"/>
          <w:sz w:val="22"/>
          <w:szCs w:val="22"/>
        </w:rPr>
        <w:t xml:space="preserve"> </w:t>
      </w:r>
      <w:r w:rsidRPr="0035359A">
        <w:rPr>
          <w:rFonts w:asciiTheme="minorHAnsi" w:hAnsiTheme="minorHAnsi" w:cstheme="minorHAnsi"/>
          <w:sz w:val="22"/>
          <w:szCs w:val="22"/>
        </w:rPr>
        <w:t>Klauzula oświadczenia zastępuje poucze</w:t>
      </w:r>
      <w:r w:rsidRPr="0035359A">
        <w:rPr>
          <w:rFonts w:asciiTheme="minorHAnsi" w:hAnsiTheme="minorHAnsi" w:cstheme="minorHAnsi"/>
          <w:sz w:val="22"/>
          <w:szCs w:val="22"/>
        </w:rPr>
        <w:t>nie organu o odpowiedzialności karnej za składanie fałszywych zeznań.</w:t>
      </w:r>
    </w:p>
    <w:p w14:paraId="75A71C3F" w14:textId="77777777" w:rsidR="00303E68" w:rsidRPr="0035359A" w:rsidRDefault="00303E6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6F3A555" w14:textId="77777777" w:rsidR="00303E68" w:rsidRPr="0035359A" w:rsidRDefault="00303E6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C1A7EE0" w14:textId="77777777" w:rsidR="00303E68" w:rsidRPr="0035359A" w:rsidRDefault="00303E6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F823EC7" w14:textId="77777777" w:rsidR="00303E68" w:rsidRPr="0035359A" w:rsidRDefault="00303E6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2AF253E" w14:textId="77777777" w:rsidR="00303E68" w:rsidRPr="0035359A" w:rsidRDefault="00303E6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434AA45" w14:textId="77777777" w:rsidR="00303E68" w:rsidRPr="0035359A" w:rsidRDefault="00303E68">
      <w:pPr>
        <w:pStyle w:val="Standard"/>
        <w:jc w:val="right"/>
        <w:rPr>
          <w:rFonts w:asciiTheme="minorHAnsi" w:hAnsiTheme="minorHAnsi" w:cstheme="minorHAnsi"/>
          <w:sz w:val="18"/>
          <w:szCs w:val="18"/>
        </w:rPr>
      </w:pPr>
    </w:p>
    <w:p w14:paraId="54E939FC" w14:textId="77777777" w:rsidR="0035359A" w:rsidRPr="0035359A" w:rsidRDefault="004C0C32" w:rsidP="0035359A">
      <w:pPr>
        <w:pStyle w:val="Standard"/>
        <w:jc w:val="right"/>
        <w:rPr>
          <w:rFonts w:asciiTheme="minorHAnsi" w:hAnsiTheme="minorHAnsi" w:cstheme="minorHAnsi"/>
          <w:sz w:val="18"/>
          <w:szCs w:val="18"/>
        </w:rPr>
      </w:pPr>
      <w:r w:rsidRPr="0035359A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…..............................................................................................</w:t>
      </w:r>
    </w:p>
    <w:p w14:paraId="0583E364" w14:textId="741E993A" w:rsidR="00303E68" w:rsidRPr="0035359A" w:rsidRDefault="004C0C32" w:rsidP="0035359A">
      <w:pPr>
        <w:pStyle w:val="Standard"/>
        <w:jc w:val="right"/>
        <w:rPr>
          <w:rFonts w:asciiTheme="minorHAnsi" w:hAnsiTheme="minorHAnsi" w:cstheme="minorHAnsi"/>
          <w:sz w:val="18"/>
          <w:szCs w:val="18"/>
        </w:rPr>
      </w:pPr>
      <w:r w:rsidRPr="0035359A">
        <w:rPr>
          <w:rFonts w:asciiTheme="minorHAnsi" w:hAnsiTheme="minorHAnsi" w:cstheme="minorHAnsi"/>
          <w:sz w:val="18"/>
          <w:szCs w:val="18"/>
        </w:rPr>
        <w:t>czytelny podpis</w:t>
      </w:r>
    </w:p>
    <w:p w14:paraId="2FB736FD" w14:textId="77777777" w:rsidR="00303E68" w:rsidRPr="0035359A" w:rsidRDefault="00303E6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2C56293" w14:textId="77777777" w:rsidR="00303E68" w:rsidRDefault="00303E68">
      <w:pPr>
        <w:pStyle w:val="Standard"/>
        <w:jc w:val="both"/>
      </w:pPr>
    </w:p>
    <w:p w14:paraId="09637301" w14:textId="77777777" w:rsidR="00303E68" w:rsidRDefault="00303E68">
      <w:pPr>
        <w:pStyle w:val="Standard"/>
        <w:jc w:val="center"/>
        <w:rPr>
          <w:sz w:val="18"/>
          <w:szCs w:val="18"/>
        </w:rPr>
      </w:pPr>
    </w:p>
    <w:p w14:paraId="473F996C" w14:textId="77777777" w:rsidR="00303E68" w:rsidRDefault="00303E68">
      <w:pPr>
        <w:pStyle w:val="Standard"/>
        <w:rPr>
          <w:b/>
          <w:bCs/>
        </w:rPr>
      </w:pPr>
    </w:p>
    <w:p w14:paraId="6DED9694" w14:textId="77777777" w:rsidR="00303E68" w:rsidRDefault="00303E68">
      <w:pPr>
        <w:pStyle w:val="Standard"/>
        <w:jc w:val="both"/>
        <w:rPr>
          <w:sz w:val="18"/>
          <w:szCs w:val="18"/>
        </w:rPr>
      </w:pPr>
    </w:p>
    <w:sectPr w:rsidR="00303E68">
      <w:pgSz w:w="11906" w:h="16838"/>
      <w:pgMar w:top="885" w:right="1134" w:bottom="42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0701" w14:textId="77777777" w:rsidR="004C0C32" w:rsidRDefault="004C0C32">
      <w:r>
        <w:separator/>
      </w:r>
    </w:p>
  </w:endnote>
  <w:endnote w:type="continuationSeparator" w:id="0">
    <w:p w14:paraId="13075698" w14:textId="77777777" w:rsidR="004C0C32" w:rsidRDefault="004C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DC30" w14:textId="77777777" w:rsidR="004C0C32" w:rsidRDefault="004C0C32">
      <w:r>
        <w:rPr>
          <w:color w:val="000000"/>
        </w:rPr>
        <w:separator/>
      </w:r>
    </w:p>
  </w:footnote>
  <w:footnote w:type="continuationSeparator" w:id="0">
    <w:p w14:paraId="5B3F4EA8" w14:textId="77777777" w:rsidR="004C0C32" w:rsidRDefault="004C0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A3890"/>
    <w:multiLevelType w:val="hybridMultilevel"/>
    <w:tmpl w:val="7140109E"/>
    <w:lvl w:ilvl="0" w:tplc="BF6C3316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3E68"/>
    <w:rsid w:val="00303E68"/>
    <w:rsid w:val="0035359A"/>
    <w:rsid w:val="004C0C32"/>
    <w:rsid w:val="0063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DDEF"/>
  <w15:docId w15:val="{A206F75C-2CFA-4FE7-A6B7-AB562F6E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Andrzejczak</dc:creator>
  <cp:lastModifiedBy>Krzysztof Andrzejczak</cp:lastModifiedBy>
  <cp:revision>3</cp:revision>
  <cp:lastPrinted>2015-09-11T13:42:00Z</cp:lastPrinted>
  <dcterms:created xsi:type="dcterms:W3CDTF">2022-01-17T13:22:00Z</dcterms:created>
  <dcterms:modified xsi:type="dcterms:W3CDTF">2022-01-17T13:23:00Z</dcterms:modified>
</cp:coreProperties>
</file>