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6B78" w14:textId="192E083A" w:rsidR="00BD0F64" w:rsidRPr="00BC2C0A" w:rsidRDefault="009E197D" w:rsidP="00BC2C0A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 xml:space="preserve"> Nowe Miasto Lub</w:t>
      </w:r>
      <w:r w:rsidR="00BC2C0A">
        <w:rPr>
          <w:rFonts w:asciiTheme="minorHAnsi" w:hAnsiTheme="minorHAnsi" w:cstheme="minorHAnsi"/>
          <w:bCs/>
        </w:rPr>
        <w:t xml:space="preserve">awskie, </w:t>
      </w:r>
      <w:r w:rsidRPr="00BC2C0A">
        <w:rPr>
          <w:rFonts w:asciiTheme="minorHAnsi" w:hAnsiTheme="minorHAnsi" w:cstheme="minorHAnsi"/>
          <w:bCs/>
        </w:rPr>
        <w:t xml:space="preserve"> </w:t>
      </w:r>
      <w:r w:rsidRPr="00BC2C0A">
        <w:rPr>
          <w:rFonts w:asciiTheme="minorHAnsi" w:hAnsiTheme="minorHAnsi" w:cstheme="minorHAnsi"/>
          <w:bCs/>
          <w:sz w:val="18"/>
          <w:szCs w:val="18"/>
        </w:rPr>
        <w:t>…......................</w:t>
      </w:r>
      <w:r w:rsidR="00BC2C0A">
        <w:rPr>
          <w:rFonts w:asciiTheme="minorHAnsi" w:hAnsiTheme="minorHAnsi" w:cstheme="minorHAnsi"/>
          <w:bCs/>
          <w:sz w:val="18"/>
          <w:szCs w:val="18"/>
        </w:rPr>
        <w:t>..................................</w:t>
      </w:r>
      <w:r w:rsidRPr="00BC2C0A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73B58526" w14:textId="77777777" w:rsidR="00BD0F64" w:rsidRPr="00BC2C0A" w:rsidRDefault="00BD0F64" w:rsidP="00BC2C0A">
      <w:pPr>
        <w:pStyle w:val="Standard"/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4FF72A18" w14:textId="3FEB5898" w:rsidR="00BD0F64" w:rsidRDefault="009E197D" w:rsidP="00BC2C0A">
      <w:pPr>
        <w:pStyle w:val="Standard"/>
        <w:spacing w:line="360" w:lineRule="auto"/>
        <w:ind w:left="4254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Pan/Pani</w:t>
      </w:r>
    </w:p>
    <w:p w14:paraId="42B288B9" w14:textId="77777777" w:rsidR="00BC2C0A" w:rsidRPr="00BC2C0A" w:rsidRDefault="00BC2C0A" w:rsidP="00BC2C0A">
      <w:pPr>
        <w:pStyle w:val="Standard"/>
        <w:spacing w:line="360" w:lineRule="auto"/>
        <w:ind w:left="4254"/>
        <w:rPr>
          <w:rFonts w:asciiTheme="minorHAnsi" w:hAnsiTheme="minorHAnsi" w:cstheme="minorHAnsi"/>
          <w:bCs/>
        </w:rPr>
      </w:pPr>
    </w:p>
    <w:p w14:paraId="5816A9B1" w14:textId="656F8809" w:rsidR="00BD0F64" w:rsidRDefault="009E197D" w:rsidP="00BC2C0A">
      <w:pPr>
        <w:pStyle w:val="Standard"/>
        <w:spacing w:line="360" w:lineRule="auto"/>
        <w:ind w:left="4254"/>
        <w:rPr>
          <w:rFonts w:asciiTheme="minorHAnsi" w:hAnsiTheme="minorHAnsi" w:cstheme="minorHAnsi"/>
          <w:bCs/>
          <w:sz w:val="18"/>
          <w:szCs w:val="18"/>
        </w:rPr>
      </w:pPr>
      <w:r w:rsidRPr="00BC2C0A">
        <w:rPr>
          <w:rFonts w:asciiTheme="minorHAnsi" w:hAnsiTheme="minorHAnsi" w:cstheme="minorHAnsi"/>
          <w:bCs/>
          <w:sz w:val="18"/>
          <w:szCs w:val="18"/>
        </w:rPr>
        <w:t>.….................................</w:t>
      </w:r>
      <w:r w:rsidR="00BC2C0A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Pr="00BC2C0A">
        <w:rPr>
          <w:rFonts w:asciiTheme="minorHAnsi" w:hAnsiTheme="minorHAnsi" w:cstheme="minorHAnsi"/>
          <w:bCs/>
          <w:sz w:val="18"/>
          <w:szCs w:val="18"/>
        </w:rPr>
        <w:t>...........</w:t>
      </w:r>
    </w:p>
    <w:p w14:paraId="02C2C06D" w14:textId="77777777" w:rsidR="00BC2C0A" w:rsidRPr="00BC2C0A" w:rsidRDefault="00BC2C0A" w:rsidP="00BC2C0A">
      <w:pPr>
        <w:pStyle w:val="Standard"/>
        <w:spacing w:line="360" w:lineRule="auto"/>
        <w:ind w:left="4254"/>
        <w:rPr>
          <w:rFonts w:asciiTheme="minorHAnsi" w:hAnsiTheme="minorHAnsi" w:cstheme="minorHAnsi"/>
          <w:bCs/>
          <w:sz w:val="18"/>
          <w:szCs w:val="18"/>
        </w:rPr>
      </w:pPr>
    </w:p>
    <w:p w14:paraId="73520CFD" w14:textId="15FE4A9A" w:rsidR="00BD0F64" w:rsidRPr="00BC2C0A" w:rsidRDefault="00BC2C0A" w:rsidP="00BC2C0A">
      <w:pPr>
        <w:pStyle w:val="Standard"/>
        <w:spacing w:line="360" w:lineRule="auto"/>
        <w:ind w:left="4254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  <w:sz w:val="18"/>
          <w:szCs w:val="18"/>
        </w:rPr>
        <w:t>.….................................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Pr="00BC2C0A">
        <w:rPr>
          <w:rFonts w:asciiTheme="minorHAnsi" w:hAnsiTheme="minorHAnsi" w:cstheme="minorHAnsi"/>
          <w:bCs/>
          <w:sz w:val="18"/>
          <w:szCs w:val="18"/>
        </w:rPr>
        <w:t>...........</w:t>
      </w:r>
      <w:r w:rsidR="009E197D" w:rsidRPr="00BC2C0A">
        <w:rPr>
          <w:rFonts w:asciiTheme="minorHAnsi" w:hAnsiTheme="minorHAnsi" w:cstheme="minorHAnsi"/>
          <w:bCs/>
        </w:rPr>
        <w:tab/>
      </w:r>
      <w:r w:rsidR="009E197D" w:rsidRPr="00BC2C0A">
        <w:rPr>
          <w:rFonts w:asciiTheme="minorHAnsi" w:hAnsiTheme="minorHAnsi" w:cstheme="minorHAnsi"/>
          <w:bCs/>
        </w:rPr>
        <w:tab/>
      </w:r>
      <w:r w:rsidR="009E197D" w:rsidRPr="00BC2C0A">
        <w:rPr>
          <w:rFonts w:asciiTheme="minorHAnsi" w:hAnsiTheme="minorHAnsi" w:cstheme="minorHAnsi"/>
          <w:bCs/>
        </w:rPr>
        <w:tab/>
      </w:r>
      <w:r w:rsidR="009E197D" w:rsidRPr="00BC2C0A">
        <w:rPr>
          <w:rFonts w:asciiTheme="minorHAnsi" w:hAnsiTheme="minorHAnsi" w:cstheme="minorHAnsi"/>
          <w:bCs/>
        </w:rPr>
        <w:tab/>
      </w:r>
      <w:r w:rsidR="009E197D" w:rsidRPr="00BC2C0A">
        <w:rPr>
          <w:rFonts w:asciiTheme="minorHAnsi" w:hAnsiTheme="minorHAnsi" w:cstheme="minorHAnsi"/>
          <w:bCs/>
        </w:rPr>
        <w:tab/>
      </w:r>
    </w:p>
    <w:p w14:paraId="2DC943F1" w14:textId="77777777" w:rsidR="00BD0F64" w:rsidRPr="00BC2C0A" w:rsidRDefault="00BD0F64" w:rsidP="00BC2C0A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4D5C7214" w14:textId="4218D9AC" w:rsidR="00BD0F64" w:rsidRPr="00BC2C0A" w:rsidRDefault="009E197D" w:rsidP="00BC2C0A">
      <w:pPr>
        <w:pStyle w:val="Standard"/>
        <w:spacing w:line="360" w:lineRule="auto"/>
        <w:jc w:val="center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ZAWIADOMIENIE</w:t>
      </w:r>
    </w:p>
    <w:p w14:paraId="6E91444D" w14:textId="77777777" w:rsidR="00BD0F64" w:rsidRPr="00BC2C0A" w:rsidRDefault="00BD0F64" w:rsidP="00BC2C0A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60F8CA79" w14:textId="50ABF44A" w:rsidR="00BD0F64" w:rsidRPr="00BC2C0A" w:rsidRDefault="009E197D" w:rsidP="00BC2C0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Administratorem danych osobowych jest Starosta Nowomiejski mający siedzibę w Starostwie Powiatowym w Nowym Mieście Lub</w:t>
      </w:r>
      <w:r w:rsidR="0071081D">
        <w:rPr>
          <w:rFonts w:asciiTheme="minorHAnsi" w:hAnsiTheme="minorHAnsi" w:cstheme="minorHAnsi"/>
          <w:bCs/>
        </w:rPr>
        <w:t>awskim,</w:t>
      </w:r>
      <w:r w:rsidRPr="00BC2C0A">
        <w:rPr>
          <w:rFonts w:asciiTheme="minorHAnsi" w:hAnsiTheme="minorHAnsi" w:cstheme="minorHAnsi"/>
          <w:bCs/>
        </w:rPr>
        <w:t xml:space="preserve"> 13-300 </w:t>
      </w:r>
      <w:r w:rsidRPr="00BC2C0A">
        <w:rPr>
          <w:rFonts w:asciiTheme="minorHAnsi" w:hAnsiTheme="minorHAnsi" w:cstheme="minorHAnsi"/>
          <w:bCs/>
        </w:rPr>
        <w:t>Nowe Miasto Lub</w:t>
      </w:r>
      <w:r w:rsidR="0071081D">
        <w:rPr>
          <w:rFonts w:asciiTheme="minorHAnsi" w:hAnsiTheme="minorHAnsi" w:cstheme="minorHAnsi"/>
          <w:bCs/>
        </w:rPr>
        <w:t>awskie,</w:t>
      </w:r>
      <w:r w:rsidRPr="00BC2C0A">
        <w:rPr>
          <w:rFonts w:asciiTheme="minorHAnsi" w:hAnsiTheme="minorHAnsi" w:cstheme="minorHAnsi"/>
          <w:bCs/>
        </w:rPr>
        <w:t xml:space="preserve"> ul. Rynek 1.</w:t>
      </w:r>
      <w:r w:rsidR="00BC2C0A" w:rsidRPr="00BC2C0A">
        <w:rPr>
          <w:rFonts w:asciiTheme="minorHAnsi" w:hAnsiTheme="minorHAnsi" w:cstheme="minorHAnsi"/>
          <w:bCs/>
        </w:rPr>
        <w:t xml:space="preserve"> </w:t>
      </w:r>
      <w:r w:rsidRPr="00BC2C0A">
        <w:rPr>
          <w:rFonts w:asciiTheme="minorHAnsi" w:hAnsiTheme="minorHAnsi" w:cstheme="minorHAnsi"/>
          <w:bCs/>
        </w:rPr>
        <w:t xml:space="preserve">Kontakt do Inspektora Ochrony danych: </w:t>
      </w:r>
      <w:r w:rsidR="00BC2C0A" w:rsidRPr="00BC2C0A">
        <w:rPr>
          <w:rFonts w:asciiTheme="minorHAnsi" w:hAnsiTheme="minorHAnsi" w:cstheme="minorHAnsi"/>
          <w:bCs/>
        </w:rPr>
        <w:t>iod@powiat-nowomiejski.pl.</w:t>
      </w:r>
    </w:p>
    <w:p w14:paraId="16663E6E" w14:textId="3BFD3BBB" w:rsidR="00BD0F64" w:rsidRPr="00BC2C0A" w:rsidRDefault="009E197D" w:rsidP="00BC2C0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Celem zbierania danych jest dopeł</w:t>
      </w:r>
      <w:r w:rsidRPr="00BC2C0A">
        <w:rPr>
          <w:rFonts w:asciiTheme="minorHAnsi" w:hAnsiTheme="minorHAnsi" w:cstheme="minorHAnsi"/>
          <w:bCs/>
        </w:rPr>
        <w:t>nienie obowiązków określonych w przepisach prawa.</w:t>
      </w:r>
    </w:p>
    <w:p w14:paraId="1E1D3718" w14:textId="4CDCBBEB" w:rsidR="00BD0F64" w:rsidRPr="00BC2C0A" w:rsidRDefault="009E197D" w:rsidP="00BC2C0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 xml:space="preserve">Ma Pan/Pani prawo do wglądu danych osobowych oraz ich poprawiania, a także inne prawa </w:t>
      </w:r>
      <w:r w:rsidRPr="00BC2C0A">
        <w:rPr>
          <w:rFonts w:asciiTheme="minorHAnsi" w:hAnsiTheme="minorHAnsi" w:cstheme="minorHAnsi"/>
          <w:bCs/>
        </w:rPr>
        <w:br/>
      </w:r>
      <w:r w:rsidRPr="00BC2C0A">
        <w:rPr>
          <w:rFonts w:asciiTheme="minorHAnsi" w:hAnsiTheme="minorHAnsi" w:cstheme="minorHAnsi"/>
          <w:bCs/>
        </w:rPr>
        <w:t>w zakresie kontroli przetwarzania danych, uzyskiwanie informacji o swoich prawach w zakresie ochrony danych osobowych,</w:t>
      </w:r>
      <w:r w:rsidRPr="00BC2C0A">
        <w:rPr>
          <w:rFonts w:asciiTheme="minorHAnsi" w:hAnsiTheme="minorHAnsi" w:cstheme="minorHAnsi"/>
          <w:bCs/>
        </w:rPr>
        <w:t xml:space="preserve"> żądania uzupełnienia, uaktualniania, sprostowania danych, czasowego lub stałego wstrzymania przetwarzania danych, usunięcia danych ze zbioru.</w:t>
      </w:r>
    </w:p>
    <w:p w14:paraId="1D627D5A" w14:textId="534CA2F6" w:rsidR="00BD0F64" w:rsidRPr="00BC2C0A" w:rsidRDefault="009E197D" w:rsidP="00BC2C0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Przetwarzania Pana/Pani danych jest niezbędne do wykonywania określonych prawem zadań realizowanych dla dobra pu</w:t>
      </w:r>
      <w:r w:rsidRPr="00BC2C0A">
        <w:rPr>
          <w:rFonts w:asciiTheme="minorHAnsi" w:hAnsiTheme="minorHAnsi" w:cstheme="minorHAnsi"/>
          <w:bCs/>
        </w:rPr>
        <w:t>blicznego).</w:t>
      </w:r>
    </w:p>
    <w:p w14:paraId="1B9F64C7" w14:textId="0A7B7989" w:rsidR="00BD0F64" w:rsidRPr="00BC2C0A" w:rsidRDefault="009E197D" w:rsidP="00BC2C0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Podanie danych jest obowiązkowe i wynika z art. 3, art. 8 ustawy z dnia 05 stycznia 2011</w:t>
      </w:r>
      <w:r w:rsidR="00BC2C0A">
        <w:rPr>
          <w:rFonts w:asciiTheme="minorHAnsi" w:hAnsiTheme="minorHAnsi" w:cstheme="minorHAnsi"/>
          <w:bCs/>
        </w:rPr>
        <w:t xml:space="preserve"> </w:t>
      </w:r>
      <w:r w:rsidRPr="00BC2C0A">
        <w:rPr>
          <w:rFonts w:asciiTheme="minorHAnsi" w:hAnsiTheme="minorHAnsi" w:cstheme="minorHAnsi"/>
          <w:bCs/>
        </w:rPr>
        <w:t>r. -  (</w:t>
      </w:r>
      <w:proofErr w:type="spellStart"/>
      <w:r w:rsidRPr="00BC2C0A">
        <w:rPr>
          <w:rFonts w:asciiTheme="minorHAnsi" w:hAnsiTheme="minorHAnsi" w:cstheme="minorHAnsi"/>
          <w:bCs/>
        </w:rPr>
        <w:t>t.j</w:t>
      </w:r>
      <w:proofErr w:type="spellEnd"/>
      <w:r w:rsidRPr="00BC2C0A">
        <w:rPr>
          <w:rFonts w:asciiTheme="minorHAnsi" w:hAnsiTheme="minorHAnsi" w:cstheme="minorHAnsi"/>
          <w:bCs/>
        </w:rPr>
        <w:t>. Dz. U. z 2019 r., poz. 341) oraz § 5 Rozporządzenia Ministra Infrastruktury i Budownictwa z dnia 24 lutego 2016 r. w sprawie wydawania dokument</w:t>
      </w:r>
      <w:r w:rsidRPr="00BC2C0A">
        <w:rPr>
          <w:rFonts w:asciiTheme="minorHAnsi" w:hAnsiTheme="minorHAnsi" w:cstheme="minorHAnsi"/>
          <w:bCs/>
        </w:rPr>
        <w:t>ów stwierdzających uprawnienia do kierowania pojazdami</w:t>
      </w:r>
      <w:r w:rsidR="00251BBA">
        <w:rPr>
          <w:rFonts w:asciiTheme="minorHAnsi" w:hAnsiTheme="minorHAnsi" w:cstheme="minorHAnsi"/>
          <w:bCs/>
        </w:rPr>
        <w:t xml:space="preserve"> </w:t>
      </w:r>
      <w:r w:rsidRPr="00BC2C0A">
        <w:rPr>
          <w:rFonts w:asciiTheme="minorHAnsi" w:hAnsiTheme="minorHAnsi" w:cstheme="minorHAnsi"/>
          <w:bCs/>
        </w:rPr>
        <w:t>(</w:t>
      </w:r>
      <w:r w:rsidRPr="00BC2C0A">
        <w:rPr>
          <w:rFonts w:asciiTheme="minorHAnsi" w:hAnsiTheme="minorHAnsi" w:cstheme="minorHAnsi"/>
          <w:bCs/>
        </w:rPr>
        <w:t xml:space="preserve">Dz. U. </w:t>
      </w:r>
      <w:r w:rsidRPr="00BC2C0A">
        <w:rPr>
          <w:rFonts w:asciiTheme="minorHAnsi" w:hAnsiTheme="minorHAnsi" w:cstheme="minorHAnsi"/>
          <w:bCs/>
        </w:rPr>
        <w:t>poz. 231).</w:t>
      </w:r>
    </w:p>
    <w:p w14:paraId="4CE9E47C" w14:textId="77777777" w:rsidR="00BD0F64" w:rsidRPr="00BC2C0A" w:rsidRDefault="00BD0F64" w:rsidP="00BC2C0A">
      <w:pPr>
        <w:pStyle w:val="Standard"/>
        <w:spacing w:line="360" w:lineRule="auto"/>
        <w:rPr>
          <w:rFonts w:asciiTheme="minorHAnsi" w:hAnsiTheme="minorHAnsi" w:cstheme="minorHAnsi"/>
          <w:bCs/>
        </w:rPr>
      </w:pPr>
    </w:p>
    <w:p w14:paraId="2EBDD9CD" w14:textId="77777777" w:rsidR="00BC2C0A" w:rsidRPr="00BC2C0A" w:rsidRDefault="009E197D" w:rsidP="00BC2C0A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Przyjąłem do wiadomości:</w:t>
      </w:r>
    </w:p>
    <w:p w14:paraId="43EF39BF" w14:textId="7982ECA8" w:rsidR="00BD0F64" w:rsidRPr="00BC2C0A" w:rsidRDefault="009E197D" w:rsidP="00BC2C0A">
      <w:pPr>
        <w:pStyle w:val="Standard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BC2C0A">
        <w:rPr>
          <w:rFonts w:asciiTheme="minorHAnsi" w:hAnsiTheme="minorHAnsi" w:cstheme="minorHAnsi"/>
          <w:bCs/>
          <w:sz w:val="18"/>
          <w:szCs w:val="18"/>
        </w:rPr>
        <w:tab/>
      </w:r>
      <w:r w:rsidRPr="00BC2C0A">
        <w:rPr>
          <w:rFonts w:asciiTheme="minorHAnsi" w:hAnsiTheme="minorHAnsi" w:cstheme="minorHAnsi"/>
          <w:bCs/>
          <w:sz w:val="18"/>
          <w:szCs w:val="18"/>
        </w:rPr>
        <w:tab/>
      </w:r>
      <w:r w:rsidRPr="00BC2C0A">
        <w:rPr>
          <w:rFonts w:asciiTheme="minorHAnsi" w:hAnsiTheme="minorHAnsi" w:cstheme="minorHAnsi"/>
          <w:bCs/>
          <w:sz w:val="18"/>
          <w:szCs w:val="18"/>
        </w:rPr>
        <w:tab/>
      </w:r>
    </w:p>
    <w:p w14:paraId="19E03172" w14:textId="379EA4B1" w:rsidR="00BD0F64" w:rsidRPr="00BC2C0A" w:rsidRDefault="00BC2C0A" w:rsidP="00BC2C0A">
      <w:pPr>
        <w:pStyle w:val="Standard"/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BC2C0A">
        <w:rPr>
          <w:rFonts w:asciiTheme="minorHAnsi" w:hAnsiTheme="minorHAnsi" w:cstheme="minorHAnsi"/>
          <w:bCs/>
          <w:sz w:val="18"/>
          <w:szCs w:val="18"/>
        </w:rPr>
        <w:t>…...................................................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</w:t>
      </w:r>
      <w:r w:rsidRPr="00BC2C0A">
        <w:rPr>
          <w:rFonts w:asciiTheme="minorHAnsi" w:hAnsiTheme="minorHAnsi" w:cstheme="minorHAnsi"/>
          <w:bCs/>
          <w:sz w:val="18"/>
          <w:szCs w:val="18"/>
        </w:rPr>
        <w:t>......</w:t>
      </w:r>
    </w:p>
    <w:p w14:paraId="48D5A94C" w14:textId="44594F2F" w:rsidR="00BD0F64" w:rsidRPr="00BC2C0A" w:rsidRDefault="00BC2C0A" w:rsidP="00BC2C0A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BC2C0A">
        <w:rPr>
          <w:rFonts w:asciiTheme="minorHAnsi" w:hAnsiTheme="minorHAnsi" w:cstheme="minorHAnsi"/>
          <w:bCs/>
        </w:rPr>
        <w:t>Podpis i pieczęć organu wydającego:</w:t>
      </w:r>
    </w:p>
    <w:p w14:paraId="313FA361" w14:textId="77777777" w:rsidR="00BC2C0A" w:rsidRPr="00BC2C0A" w:rsidRDefault="00BC2C0A" w:rsidP="00BC2C0A">
      <w:pPr>
        <w:pStyle w:val="Standard"/>
        <w:spacing w:line="36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F89B293" w14:textId="74BF8909" w:rsidR="00BD0F64" w:rsidRPr="00BC2C0A" w:rsidRDefault="009E197D" w:rsidP="00BC2C0A">
      <w:pPr>
        <w:pStyle w:val="Standard"/>
        <w:spacing w:line="36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BC2C0A">
        <w:rPr>
          <w:rFonts w:asciiTheme="minorHAnsi" w:hAnsiTheme="minorHAnsi" w:cstheme="minorHAnsi"/>
          <w:bCs/>
          <w:sz w:val="18"/>
          <w:szCs w:val="18"/>
        </w:rPr>
        <w:t>….......................................</w:t>
      </w:r>
      <w:r w:rsidR="00BC2C0A">
        <w:rPr>
          <w:rFonts w:asciiTheme="minorHAnsi" w:hAnsiTheme="minorHAnsi" w:cstheme="minorHAnsi"/>
          <w:bCs/>
          <w:sz w:val="18"/>
          <w:szCs w:val="18"/>
        </w:rPr>
        <w:t>...................</w:t>
      </w:r>
      <w:r w:rsidRPr="00BC2C0A">
        <w:rPr>
          <w:rFonts w:asciiTheme="minorHAnsi" w:hAnsiTheme="minorHAnsi" w:cstheme="minorHAnsi"/>
          <w:bCs/>
          <w:sz w:val="18"/>
          <w:szCs w:val="18"/>
        </w:rPr>
        <w:t>..................</w:t>
      </w:r>
    </w:p>
    <w:sectPr w:rsidR="00BD0F64" w:rsidRPr="00BC2C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1905" w14:textId="77777777" w:rsidR="009E197D" w:rsidRDefault="009E197D">
      <w:r>
        <w:separator/>
      </w:r>
    </w:p>
  </w:endnote>
  <w:endnote w:type="continuationSeparator" w:id="0">
    <w:p w14:paraId="26139C64" w14:textId="77777777" w:rsidR="009E197D" w:rsidRDefault="009E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659" w14:textId="77777777" w:rsidR="009E197D" w:rsidRDefault="009E197D">
      <w:r>
        <w:rPr>
          <w:color w:val="000000"/>
        </w:rPr>
        <w:separator/>
      </w:r>
    </w:p>
  </w:footnote>
  <w:footnote w:type="continuationSeparator" w:id="0">
    <w:p w14:paraId="36EDE2E8" w14:textId="77777777" w:rsidR="009E197D" w:rsidRDefault="009E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F8A"/>
    <w:multiLevelType w:val="multilevel"/>
    <w:tmpl w:val="157466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FB6486D"/>
    <w:multiLevelType w:val="hybridMultilevel"/>
    <w:tmpl w:val="7AC67A76"/>
    <w:lvl w:ilvl="0" w:tplc="BC64E3F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F64"/>
    <w:rsid w:val="00251BBA"/>
    <w:rsid w:val="0071081D"/>
    <w:rsid w:val="009E197D"/>
    <w:rsid w:val="00BC2C0A"/>
    <w:rsid w:val="00B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92D6"/>
  <w15:docId w15:val="{40B19694-BCF9-4D2B-94F1-948C5DC4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BC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3</cp:revision>
  <cp:lastPrinted>2013-07-25T14:34:00Z</cp:lastPrinted>
  <dcterms:created xsi:type="dcterms:W3CDTF">2022-01-17T13:46:00Z</dcterms:created>
  <dcterms:modified xsi:type="dcterms:W3CDTF">2022-01-17T13:47:00Z</dcterms:modified>
</cp:coreProperties>
</file>