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3820" w14:textId="77777777" w:rsidR="00806F4D" w:rsidRDefault="0000000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Nowe Miasto Lub. …......................................</w:t>
      </w:r>
    </w:p>
    <w:p w14:paraId="0D1C04F6" w14:textId="77777777" w:rsidR="00806F4D" w:rsidRDefault="00806F4D">
      <w:pPr>
        <w:pStyle w:val="Standard"/>
        <w:jc w:val="center"/>
        <w:rPr>
          <w:sz w:val="22"/>
          <w:szCs w:val="22"/>
        </w:rPr>
      </w:pPr>
    </w:p>
    <w:p w14:paraId="06F702F9" w14:textId="77777777" w:rsidR="00806F4D" w:rsidRDefault="00806F4D">
      <w:pPr>
        <w:pStyle w:val="Standard"/>
        <w:jc w:val="center"/>
        <w:rPr>
          <w:sz w:val="22"/>
          <w:szCs w:val="22"/>
        </w:rPr>
      </w:pPr>
    </w:p>
    <w:p w14:paraId="4D39C760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Pan/i</w:t>
      </w:r>
    </w:p>
    <w:p w14:paraId="3CA27B34" w14:textId="77777777" w:rsidR="00806F4D" w:rsidRDefault="00806F4D">
      <w:pPr>
        <w:pStyle w:val="Standard"/>
        <w:rPr>
          <w:sz w:val="22"/>
          <w:szCs w:val="22"/>
        </w:rPr>
      </w:pPr>
    </w:p>
    <w:p w14:paraId="405D3EC0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1.…............................................</w:t>
      </w:r>
    </w:p>
    <w:p w14:paraId="543D22D1" w14:textId="77777777" w:rsidR="00806F4D" w:rsidRDefault="00806F4D">
      <w:pPr>
        <w:pStyle w:val="Standard"/>
        <w:rPr>
          <w:sz w:val="22"/>
          <w:szCs w:val="22"/>
        </w:rPr>
      </w:pPr>
    </w:p>
    <w:p w14:paraId="486D8850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2.…............................................</w:t>
      </w:r>
    </w:p>
    <w:p w14:paraId="2D133D7B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2A580C" w14:textId="77777777" w:rsidR="00806F4D" w:rsidRDefault="00806F4D">
      <w:pPr>
        <w:pStyle w:val="Standard"/>
        <w:rPr>
          <w:sz w:val="22"/>
          <w:szCs w:val="22"/>
        </w:rPr>
      </w:pPr>
    </w:p>
    <w:p w14:paraId="31809F53" w14:textId="77777777" w:rsidR="00806F4D" w:rsidRDefault="00000000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ZAWIADOMIENIE</w:t>
      </w:r>
    </w:p>
    <w:p w14:paraId="2E6CFA43" w14:textId="77777777" w:rsidR="00806F4D" w:rsidRDefault="00806F4D">
      <w:pPr>
        <w:pStyle w:val="Standard"/>
        <w:jc w:val="center"/>
        <w:rPr>
          <w:sz w:val="22"/>
          <w:szCs w:val="22"/>
        </w:rPr>
      </w:pPr>
    </w:p>
    <w:p w14:paraId="25C99E47" w14:textId="77777777" w:rsidR="00806F4D" w:rsidRDefault="00806F4D">
      <w:pPr>
        <w:pStyle w:val="Standard"/>
        <w:jc w:val="center"/>
        <w:rPr>
          <w:sz w:val="22"/>
          <w:szCs w:val="22"/>
        </w:rPr>
      </w:pPr>
    </w:p>
    <w:p w14:paraId="42C9DDA3" w14:textId="77777777" w:rsidR="00806F4D" w:rsidRDefault="00806F4D">
      <w:pPr>
        <w:pStyle w:val="Standard"/>
        <w:jc w:val="both"/>
        <w:rPr>
          <w:sz w:val="22"/>
          <w:szCs w:val="22"/>
        </w:rPr>
      </w:pPr>
    </w:p>
    <w:p w14:paraId="554899DE" w14:textId="77777777" w:rsidR="00806F4D" w:rsidRDefault="00000000">
      <w:pPr>
        <w:pStyle w:val="Standard"/>
        <w:numPr>
          <w:ilvl w:val="0"/>
          <w:numId w:val="1"/>
        </w:numPr>
        <w:jc w:val="both"/>
      </w:pPr>
      <w:r>
        <w:t>Administratorem danych osobowych jest Starosta Nowomiejski mający siedzibę w Starostwie Powiatowym w Nowym Mieście Lub. 13-300  Nowe Miasto Lub. ul. Rynek 1.</w:t>
      </w:r>
    </w:p>
    <w:p w14:paraId="5D43C9D1" w14:textId="77777777" w:rsidR="00806F4D" w:rsidRDefault="00806F4D">
      <w:pPr>
        <w:pStyle w:val="Standard"/>
        <w:rPr>
          <w:sz w:val="22"/>
          <w:szCs w:val="22"/>
        </w:rPr>
      </w:pPr>
    </w:p>
    <w:p w14:paraId="0CA22D8C" w14:textId="77777777" w:rsidR="00806F4D" w:rsidRDefault="00000000">
      <w:pPr>
        <w:pStyle w:val="Standard"/>
        <w:numPr>
          <w:ilvl w:val="0"/>
          <w:numId w:val="1"/>
        </w:numPr>
        <w:jc w:val="both"/>
      </w:pPr>
      <w:r>
        <w:t>Celem zbierania danych jest dopełnienie obowiązków określonych w przepisach prawa.</w:t>
      </w:r>
    </w:p>
    <w:p w14:paraId="44BA0670" w14:textId="77777777" w:rsidR="00806F4D" w:rsidRDefault="00806F4D">
      <w:pPr>
        <w:pStyle w:val="Standard"/>
        <w:jc w:val="both"/>
        <w:rPr>
          <w:sz w:val="22"/>
          <w:szCs w:val="22"/>
        </w:rPr>
      </w:pPr>
    </w:p>
    <w:p w14:paraId="2F95C178" w14:textId="77777777" w:rsidR="00806F4D" w:rsidRDefault="00000000">
      <w:pPr>
        <w:pStyle w:val="Standard"/>
        <w:numPr>
          <w:ilvl w:val="0"/>
          <w:numId w:val="1"/>
        </w:numPr>
        <w:jc w:val="both"/>
      </w:pPr>
      <w:r>
        <w:t xml:space="preserve">Ma Pan/Pani prawo do wglądu danych osobowych oraz ich poprawiania , a także inne prawa </w:t>
      </w:r>
      <w:r>
        <w:br/>
        <w:t>w zakresie kontroli przetwarzania danych, uzyskiwanie informacji o swoich prawach w zakresie ochrony danych osobowych, żądania uzupełnienia, uaktualniania, sprostowania danych, czasowego lub stałego wstrzymania przetwarzania danych, usunięcia danych ze zbioru.</w:t>
      </w:r>
    </w:p>
    <w:p w14:paraId="1F2BD6B6" w14:textId="77777777" w:rsidR="00806F4D" w:rsidRDefault="00806F4D">
      <w:pPr>
        <w:pStyle w:val="Standard"/>
        <w:jc w:val="both"/>
        <w:rPr>
          <w:sz w:val="22"/>
          <w:szCs w:val="22"/>
        </w:rPr>
      </w:pPr>
    </w:p>
    <w:p w14:paraId="6FD8CDD8" w14:textId="77777777" w:rsidR="00806F4D" w:rsidRDefault="00000000">
      <w:pPr>
        <w:pStyle w:val="Standard"/>
        <w:numPr>
          <w:ilvl w:val="0"/>
          <w:numId w:val="1"/>
        </w:numPr>
        <w:jc w:val="both"/>
      </w:pPr>
      <w:r>
        <w:t>Przetwarzania Pana/Pani danych jest niezbędne do wykonywania określonych prawem zadań realizowanych dla dobra publicznego).</w:t>
      </w:r>
    </w:p>
    <w:p w14:paraId="6B5DCD7A" w14:textId="77777777" w:rsidR="00806F4D" w:rsidRDefault="00806F4D">
      <w:pPr>
        <w:pStyle w:val="Standard"/>
        <w:jc w:val="both"/>
        <w:rPr>
          <w:sz w:val="22"/>
          <w:szCs w:val="22"/>
        </w:rPr>
      </w:pPr>
    </w:p>
    <w:p w14:paraId="08A0C4D3" w14:textId="77777777" w:rsidR="00806F4D" w:rsidRDefault="00000000">
      <w:pPr>
        <w:pStyle w:val="Standard"/>
        <w:numPr>
          <w:ilvl w:val="0"/>
          <w:numId w:val="1"/>
        </w:numPr>
        <w:jc w:val="both"/>
      </w:pPr>
      <w:r>
        <w:t>Podanie danych jest obowiązkowe i wynika z art. 73 ust. 1 i 2 ustawy z dnia 20 czerwca 1997 r. - Prawo o ruchu drogowym (Dz. U. z 2022 r., poz. 988 ) oraz § 2 Rozporządzenia Ministra Infrastruktury z dnia 31 sierpnia 2022 r. w sprawie rejestracji i oznaczenia pojazdów, wymagań dla tablic rejestracyjnych oraz wzorów innych dokumentów związanych z rejestracją pojazdów (Dz. U. z 2022 r., poz. 1847)</w:t>
      </w:r>
    </w:p>
    <w:p w14:paraId="1AAB7DBD" w14:textId="77777777" w:rsidR="00806F4D" w:rsidRDefault="00806F4D">
      <w:pPr>
        <w:pStyle w:val="Standard"/>
        <w:rPr>
          <w:sz w:val="22"/>
          <w:szCs w:val="22"/>
        </w:rPr>
      </w:pPr>
    </w:p>
    <w:p w14:paraId="40038025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Podaję do wiadomości:</w:t>
      </w:r>
    </w:p>
    <w:p w14:paraId="6157E607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numer telefonu komórkowego ….............................. **</w:t>
      </w:r>
    </w:p>
    <w:p w14:paraId="04208B8A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e-mail: …....................................................................**</w:t>
      </w:r>
    </w:p>
    <w:p w14:paraId="6F95DD4F" w14:textId="77777777" w:rsidR="00806F4D" w:rsidRDefault="00806F4D">
      <w:pPr>
        <w:pStyle w:val="Standard"/>
        <w:rPr>
          <w:sz w:val="22"/>
          <w:szCs w:val="22"/>
        </w:rPr>
      </w:pPr>
    </w:p>
    <w:p w14:paraId="63581808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 , że:</w:t>
      </w:r>
    </w:p>
    <w:p w14:paraId="459EE052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pojazd sprowadziłem/łam z zagranicy bez tablic rejestracyjnych *</w:t>
      </w:r>
    </w:p>
    <w:p w14:paraId="7B107577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organ rejestrujący pojazd w państwie pochodzenia wymaga zwrotu tablic rejestracyjnych *</w:t>
      </w:r>
    </w:p>
    <w:p w14:paraId="4177419A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tablice rejestracyjne zagubiłem *</w:t>
      </w:r>
    </w:p>
    <w:p w14:paraId="171C9607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inne…...................................................................................................................................................</w:t>
      </w:r>
    </w:p>
    <w:p w14:paraId="3EB43F4B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23ECF54B" w14:textId="77777777" w:rsidR="00806F4D" w:rsidRDefault="00806F4D">
      <w:pPr>
        <w:pStyle w:val="Standard"/>
        <w:rPr>
          <w:sz w:val="22"/>
          <w:szCs w:val="22"/>
        </w:rPr>
      </w:pPr>
    </w:p>
    <w:p w14:paraId="548AF7F1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7256AD24" w14:textId="77777777" w:rsidR="00806F4D" w:rsidRDefault="00806F4D">
      <w:pPr>
        <w:pStyle w:val="Standard"/>
        <w:rPr>
          <w:sz w:val="22"/>
          <w:szCs w:val="22"/>
        </w:rPr>
      </w:pPr>
    </w:p>
    <w:p w14:paraId="023D410F" w14:textId="77777777" w:rsidR="00806F4D" w:rsidRDefault="00000000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02F57D0C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** skreślić jeśli nie chcę otrzymywać informacji o odbiorze dokumentu</w:t>
      </w:r>
    </w:p>
    <w:p w14:paraId="1ECAE95D" w14:textId="77777777" w:rsidR="00806F4D" w:rsidRDefault="00806F4D">
      <w:pPr>
        <w:pStyle w:val="Standard"/>
        <w:rPr>
          <w:b/>
          <w:bCs/>
          <w:sz w:val="22"/>
          <w:szCs w:val="22"/>
        </w:rPr>
      </w:pPr>
    </w:p>
    <w:p w14:paraId="69676181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Przyjąłem do wiadomości: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i pieczęć organu wydającego</w:t>
      </w:r>
    </w:p>
    <w:p w14:paraId="3E148A6C" w14:textId="77777777" w:rsidR="00806F4D" w:rsidRDefault="00806F4D">
      <w:pPr>
        <w:pStyle w:val="Standard"/>
        <w:rPr>
          <w:sz w:val="22"/>
          <w:szCs w:val="22"/>
        </w:rPr>
      </w:pPr>
    </w:p>
    <w:p w14:paraId="350F350A" w14:textId="77777777" w:rsidR="00806F4D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1.….......................................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</w:t>
      </w:r>
    </w:p>
    <w:p w14:paraId="23729860" w14:textId="77777777" w:rsidR="00806F4D" w:rsidRDefault="00000000">
      <w:pPr>
        <w:pStyle w:val="Standard"/>
      </w:pPr>
      <w:r>
        <w:rPr>
          <w:sz w:val="22"/>
          <w:szCs w:val="22"/>
        </w:rPr>
        <w:t>2.….......................................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06F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3A1A" w14:textId="77777777" w:rsidR="00CD3FE3" w:rsidRDefault="00CD3FE3">
      <w:r>
        <w:separator/>
      </w:r>
    </w:p>
  </w:endnote>
  <w:endnote w:type="continuationSeparator" w:id="0">
    <w:p w14:paraId="7FEB4DC4" w14:textId="77777777" w:rsidR="00CD3FE3" w:rsidRDefault="00C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EACC" w14:textId="77777777" w:rsidR="00CD3FE3" w:rsidRDefault="00CD3FE3">
      <w:r>
        <w:rPr>
          <w:color w:val="000000"/>
        </w:rPr>
        <w:separator/>
      </w:r>
    </w:p>
  </w:footnote>
  <w:footnote w:type="continuationSeparator" w:id="0">
    <w:p w14:paraId="14FD1316" w14:textId="77777777" w:rsidR="00CD3FE3" w:rsidRDefault="00CD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22EC3"/>
    <w:multiLevelType w:val="multilevel"/>
    <w:tmpl w:val="3196B5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8884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6F4D"/>
    <w:rsid w:val="00806F4D"/>
    <w:rsid w:val="00CD3FE3"/>
    <w:rsid w:val="00D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E2F6"/>
  <w15:docId w15:val="{11E11DE3-0C29-4116-8946-3F31475F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Andrzejczak</dc:creator>
  <cp:lastModifiedBy>Krzysztof Andrzejczak</cp:lastModifiedBy>
  <cp:revision>2</cp:revision>
  <cp:lastPrinted>2021-12-22T06:42:00Z</cp:lastPrinted>
  <dcterms:created xsi:type="dcterms:W3CDTF">2023-02-17T11:38:00Z</dcterms:created>
  <dcterms:modified xsi:type="dcterms:W3CDTF">2023-02-17T11:38:00Z</dcterms:modified>
</cp:coreProperties>
</file>